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21" w:rsidRDefault="00E40D21" w:rsidP="00D61B32">
      <w:pPr>
        <w:jc w:val="center"/>
        <w:rPr>
          <w:b/>
          <w:sz w:val="32"/>
        </w:rPr>
      </w:pPr>
      <w:r>
        <w:rPr>
          <w:b/>
          <w:sz w:val="32"/>
        </w:rPr>
        <w:t>DEKLARACJA KONTYNUOWANIA POBYTU W BURSIE SZKOLNEJ NR 1 W LUBLINIE</w:t>
      </w:r>
    </w:p>
    <w:p w:rsidR="00E40D21" w:rsidRDefault="00E40D21" w:rsidP="00D61B32">
      <w:pPr>
        <w:jc w:val="center"/>
        <w:rPr>
          <w:b/>
          <w:sz w:val="32"/>
        </w:rPr>
      </w:pPr>
      <w:r>
        <w:rPr>
          <w:b/>
          <w:sz w:val="32"/>
        </w:rPr>
        <w:t>w roku szkolnym 2020/2021</w:t>
      </w:r>
      <w:r>
        <w:rPr>
          <w:b/>
          <w:sz w:val="32"/>
        </w:rPr>
        <w:br/>
      </w:r>
    </w:p>
    <w:p w:rsidR="00E40D21" w:rsidRDefault="00E40D21" w:rsidP="00D61B32">
      <w:pPr>
        <w:pStyle w:val="ListParagraph"/>
        <w:spacing w:after="160" w:line="256" w:lineRule="auto"/>
        <w:ind w:left="0"/>
        <w:rPr>
          <w:b/>
          <w:sz w:val="26"/>
        </w:rPr>
      </w:pP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  <w:r>
        <w:t xml:space="preserve">Niniejszym składam deklarację kontynuacji zamieszkania </w:t>
      </w: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  <w:r>
        <w:t>………………………………..</w:t>
      </w:r>
    </w:p>
    <w:p w:rsidR="00E40D21" w:rsidRDefault="00E40D21" w:rsidP="00D61B32">
      <w:pPr>
        <w:pStyle w:val="NormalWeb"/>
        <w:tabs>
          <w:tab w:val="left" w:pos="3495"/>
        </w:tabs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imię i nazwisko wychowanka</w:t>
      </w:r>
      <w:r>
        <w:rPr>
          <w:sz w:val="18"/>
          <w:szCs w:val="18"/>
        </w:rPr>
        <w:tab/>
      </w:r>
    </w:p>
    <w:p w:rsidR="00E40D21" w:rsidRDefault="00E40D21" w:rsidP="00D61B32">
      <w:pPr>
        <w:pStyle w:val="NormalWeb"/>
        <w:tabs>
          <w:tab w:val="left" w:pos="3495"/>
        </w:tabs>
        <w:spacing w:before="0" w:beforeAutospacing="0" w:after="0" w:afterAutospacing="0"/>
        <w:jc w:val="both"/>
      </w:pP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  <w:r>
        <w:t>…….………………</w:t>
      </w:r>
    </w:p>
    <w:p w:rsidR="00E40D21" w:rsidRDefault="00E40D21" w:rsidP="00D61B3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data urodzenia</w:t>
      </w:r>
    </w:p>
    <w:p w:rsidR="00E40D21" w:rsidRDefault="00E40D21" w:rsidP="00D61B32">
      <w:pPr>
        <w:pStyle w:val="NormalWeb"/>
        <w:spacing w:before="0" w:beforeAutospacing="0" w:after="0" w:afterAutospacing="0" w:line="480" w:lineRule="auto"/>
        <w:jc w:val="both"/>
        <w:rPr>
          <w:sz w:val="18"/>
          <w:szCs w:val="18"/>
        </w:rPr>
      </w:pPr>
    </w:p>
    <w:p w:rsidR="00E40D21" w:rsidRDefault="00E40D21" w:rsidP="00D61B32">
      <w:pPr>
        <w:pStyle w:val="NormalWeb"/>
        <w:spacing w:before="0" w:beforeAutospacing="0" w:after="0" w:afterAutospacing="0" w:line="480" w:lineRule="auto"/>
        <w:jc w:val="both"/>
      </w:pPr>
      <w:r>
        <w:t>w Bursie Szkolnej nr  1 w Lublinie w roku szkolnym 2020/2021 r.</w:t>
      </w:r>
    </w:p>
    <w:p w:rsidR="00E40D21" w:rsidRDefault="00E40D21" w:rsidP="00D61B32">
      <w:pPr>
        <w:rPr>
          <w:sz w:val="18"/>
          <w:szCs w:val="18"/>
        </w:rPr>
      </w:pPr>
    </w:p>
    <w:p w:rsidR="00E40D21" w:rsidRDefault="00E40D21" w:rsidP="00D61B32">
      <w:pPr>
        <w:rPr>
          <w:sz w:val="18"/>
          <w:szCs w:val="18"/>
        </w:rPr>
      </w:pPr>
    </w:p>
    <w:p w:rsidR="00E40D21" w:rsidRDefault="00E40D21" w:rsidP="00D61B32">
      <w:pPr>
        <w:rPr>
          <w:sz w:val="18"/>
          <w:szCs w:val="18"/>
        </w:rPr>
      </w:pPr>
    </w:p>
    <w:p w:rsidR="00E40D21" w:rsidRDefault="00E40D21" w:rsidP="00D61B32">
      <w:pPr>
        <w:rPr>
          <w:sz w:val="18"/>
          <w:szCs w:val="18"/>
        </w:rPr>
      </w:pPr>
    </w:p>
    <w:p w:rsidR="00E40D21" w:rsidRDefault="00E40D21" w:rsidP="00D61B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Jestem świadomy(a) odpowiedzialności karnej za złożenie fałszywego oświadczenia</w:t>
      </w:r>
    </w:p>
    <w:p w:rsidR="00E40D21" w:rsidRDefault="00E40D21" w:rsidP="00D61B32">
      <w:pPr>
        <w:rPr>
          <w:rFonts w:ascii="Times New Roman" w:hAnsi="Times New Roman"/>
          <w:sz w:val="16"/>
        </w:rPr>
      </w:pPr>
    </w:p>
    <w:p w:rsidR="00E40D21" w:rsidRDefault="00E40D21" w:rsidP="00D61B32">
      <w:pPr>
        <w:rPr>
          <w:rFonts w:ascii="Times New Roman" w:hAnsi="Times New Roman"/>
          <w:sz w:val="16"/>
        </w:rPr>
      </w:pPr>
    </w:p>
    <w:p w:rsidR="00E40D21" w:rsidRDefault="00E40D21" w:rsidP="00D61B32">
      <w:pPr>
        <w:rPr>
          <w:rFonts w:ascii="Times New Roman" w:hAnsi="Times New Roman"/>
          <w:sz w:val="16"/>
        </w:rPr>
      </w:pPr>
    </w:p>
    <w:p w:rsidR="00E40D21" w:rsidRDefault="00E40D21" w:rsidP="00D61B32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……. ……………………..….                              ………………………………………………………………………………………....</w:t>
      </w:r>
    </w:p>
    <w:p w:rsidR="00E40D21" w:rsidRDefault="00E40D21" w:rsidP="00D61B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 )</w:t>
      </w:r>
      <w:r>
        <w:rPr>
          <w:rFonts w:ascii="Times New Roman" w:hAnsi="Times New Roman"/>
          <w:sz w:val="18"/>
          <w:szCs w:val="18"/>
        </w:rPr>
        <w:tab/>
        <w:t xml:space="preserve">                   (podpis  rodzica wychowanka niepełnoletniego/wychowanka pełnoletniego)</w:t>
      </w:r>
    </w:p>
    <w:p w:rsidR="00E40D21" w:rsidRDefault="00E40D21" w:rsidP="00D61B32">
      <w:pPr>
        <w:pStyle w:val="NormalWeb"/>
        <w:spacing w:before="0" w:beforeAutospacing="0" w:after="0" w:afterAutospacing="0"/>
        <w:jc w:val="both"/>
      </w:pPr>
    </w:p>
    <w:p w:rsidR="00E40D21" w:rsidRDefault="00E40D21">
      <w:bookmarkStart w:id="0" w:name="_GoBack"/>
      <w:bookmarkEnd w:id="0"/>
    </w:p>
    <w:sectPr w:rsidR="00E40D21" w:rsidSect="0071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32"/>
    <w:rsid w:val="00317469"/>
    <w:rsid w:val="005D52C0"/>
    <w:rsid w:val="00714112"/>
    <w:rsid w:val="00746594"/>
    <w:rsid w:val="00D61B32"/>
    <w:rsid w:val="00E4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1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61B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82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Snopek</dc:creator>
  <cp:keywords/>
  <dc:description/>
  <cp:lastModifiedBy>Kasia-komp</cp:lastModifiedBy>
  <cp:revision>2</cp:revision>
  <dcterms:created xsi:type="dcterms:W3CDTF">2020-05-29T10:32:00Z</dcterms:created>
  <dcterms:modified xsi:type="dcterms:W3CDTF">2020-06-01T10:48:00Z</dcterms:modified>
</cp:coreProperties>
</file>